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F3" w:rsidRDefault="001815F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:rsidR="001815F3" w:rsidRDefault="001815F3">
      <w:pPr>
        <w:wordWrap w:val="0"/>
        <w:overflowPunct w:val="0"/>
        <w:autoSpaceDE w:val="0"/>
        <w:autoSpaceDN w:val="0"/>
      </w:pPr>
    </w:p>
    <w:p w:rsidR="001815F3" w:rsidRDefault="001815F3">
      <w:pPr>
        <w:wordWrap w:val="0"/>
        <w:overflowPunct w:val="0"/>
        <w:autoSpaceDE w:val="0"/>
        <w:autoSpaceDN w:val="0"/>
      </w:pPr>
    </w:p>
    <w:p w:rsidR="001815F3" w:rsidRDefault="001815F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0"/>
        </w:rPr>
        <w:t>公共下水道使用者等変更</w:t>
      </w:r>
      <w:r>
        <w:rPr>
          <w:rFonts w:hint="eastAsia"/>
        </w:rPr>
        <w:t>届</w:t>
      </w:r>
    </w:p>
    <w:p w:rsidR="001815F3" w:rsidRDefault="001815F3">
      <w:pPr>
        <w:wordWrap w:val="0"/>
        <w:overflowPunct w:val="0"/>
        <w:autoSpaceDE w:val="0"/>
        <w:autoSpaceDN w:val="0"/>
      </w:pPr>
    </w:p>
    <w:p w:rsidR="001815F3" w:rsidRDefault="001815F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年　　月　　日　</w:t>
      </w:r>
    </w:p>
    <w:p w:rsidR="001815F3" w:rsidRDefault="001815F3">
      <w:pPr>
        <w:wordWrap w:val="0"/>
        <w:overflowPunct w:val="0"/>
        <w:autoSpaceDE w:val="0"/>
        <w:autoSpaceDN w:val="0"/>
      </w:pPr>
    </w:p>
    <w:p w:rsidR="001815F3" w:rsidRDefault="001815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三川町長　　　　殿</w:t>
      </w:r>
    </w:p>
    <w:p w:rsidR="001815F3" w:rsidRDefault="001815F3">
      <w:pPr>
        <w:wordWrap w:val="0"/>
        <w:overflowPunct w:val="0"/>
        <w:autoSpaceDE w:val="0"/>
        <w:autoSpaceDN w:val="0"/>
      </w:pPr>
    </w:p>
    <w:p w:rsidR="001815F3" w:rsidRDefault="001815F3">
      <w:pPr>
        <w:wordWrap w:val="0"/>
        <w:overflowPunct w:val="0"/>
        <w:autoSpaceDE w:val="0"/>
        <w:autoSpaceDN w:val="0"/>
        <w:spacing w:after="16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世帯番号　　　　</w:t>
      </w:r>
      <w:r>
        <w:rPr>
          <w:rFonts w:hint="eastAsia"/>
        </w:rPr>
        <w:t xml:space="preserve">　　　　</w:t>
      </w:r>
    </w:p>
    <w:p w:rsidR="001815F3" w:rsidRDefault="001815F3">
      <w:pPr>
        <w:wordWrap w:val="0"/>
        <w:overflowPunct w:val="0"/>
        <w:autoSpaceDE w:val="0"/>
        <w:autoSpaceDN w:val="0"/>
        <w:spacing w:after="160"/>
        <w:ind w:right="420"/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住所　　　　　　　　　　</w:t>
      </w:r>
    </w:p>
    <w:p w:rsidR="001815F3" w:rsidRDefault="001815F3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</w:rPr>
        <w:t xml:space="preserve">ふりがな　　　　　　　　</w:t>
      </w:r>
    </w:p>
    <w:p w:rsidR="001815F3" w:rsidRDefault="001815F3">
      <w:pPr>
        <w:wordWrap w:val="0"/>
        <w:overflowPunct w:val="0"/>
        <w:autoSpaceDE w:val="0"/>
        <w:autoSpaceDN w:val="0"/>
        <w:spacing w:after="160"/>
        <w:ind w:right="420"/>
        <w:jc w:val="right"/>
      </w:pPr>
      <w:r>
        <w:t>(</w:t>
      </w:r>
      <w:r>
        <w:rPr>
          <w:rFonts w:hint="eastAsia"/>
        </w:rPr>
        <w:t>新使用者等</w:t>
      </w:r>
      <w:r>
        <w:t>)</w:t>
      </w:r>
      <w:r>
        <w:rPr>
          <w:rFonts w:hint="eastAsia"/>
          <w:u w:val="single"/>
        </w:rPr>
        <w:t xml:space="preserve">氏　　名　　　　　　</w:t>
      </w:r>
      <w:r w:rsidR="006450DB">
        <w:rPr>
          <w:rFonts w:hint="eastAsia"/>
          <w:position w:val="4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1815F3" w:rsidRDefault="001815F3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　　</w:t>
      </w:r>
      <w:r>
        <w:t>)</w:t>
      </w:r>
      <w:r>
        <w:rPr>
          <w:rFonts w:hint="eastAsia"/>
        </w:rPr>
        <w:t xml:space="preserve">　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672"/>
        <w:gridCol w:w="6111"/>
      </w:tblGrid>
      <w:tr w:rsidR="00181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722" w:type="dxa"/>
            <w:vAlign w:val="center"/>
          </w:tcPr>
          <w:p w:rsidR="001815F3" w:rsidRDefault="001815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排水設備等の</w:t>
            </w:r>
          </w:p>
        </w:tc>
        <w:tc>
          <w:tcPr>
            <w:tcW w:w="672" w:type="dxa"/>
            <w:vAlign w:val="center"/>
          </w:tcPr>
          <w:p w:rsidR="001815F3" w:rsidRDefault="001815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使用者</w:t>
            </w:r>
          </w:p>
          <w:p w:rsidR="001815F3" w:rsidRDefault="001815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6111" w:type="dxa"/>
            <w:vAlign w:val="center"/>
          </w:tcPr>
          <w:p w:rsidR="001815F3" w:rsidRDefault="001815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に変更があったので、三川町下水道条例第</w:t>
            </w:r>
            <w:r>
              <w:t>13</w:t>
            </w:r>
            <w:r>
              <w:rPr>
                <w:rFonts w:hint="eastAsia"/>
              </w:rPr>
              <w:t>条の規定により届け</w:t>
            </w:r>
          </w:p>
        </w:tc>
      </w:tr>
    </w:tbl>
    <w:p w:rsidR="001815F3" w:rsidRDefault="001815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6481"/>
      </w:tblGrid>
      <w:tr w:rsidR="00181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030" w:type="dxa"/>
            <w:vAlign w:val="center"/>
          </w:tcPr>
          <w:p w:rsidR="001815F3" w:rsidRDefault="001815F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1" w:type="dxa"/>
            <w:vAlign w:val="center"/>
          </w:tcPr>
          <w:p w:rsidR="001815F3" w:rsidRDefault="001815F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三川町大字</w:t>
            </w:r>
          </w:p>
        </w:tc>
      </w:tr>
      <w:tr w:rsidR="00181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/>
        </w:trPr>
        <w:tc>
          <w:tcPr>
            <w:tcW w:w="2030" w:type="dxa"/>
            <w:vMerge w:val="restart"/>
            <w:vAlign w:val="center"/>
          </w:tcPr>
          <w:p w:rsidR="001815F3" w:rsidRDefault="001815F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旧使用者・所有者</w:t>
            </w:r>
          </w:p>
        </w:tc>
        <w:tc>
          <w:tcPr>
            <w:tcW w:w="6481" w:type="dxa"/>
            <w:vAlign w:val="center"/>
          </w:tcPr>
          <w:p w:rsidR="001815F3" w:rsidRDefault="001815F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</w:tc>
      </w:tr>
      <w:tr w:rsidR="00181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/>
        </w:trPr>
        <w:tc>
          <w:tcPr>
            <w:tcW w:w="2030" w:type="dxa"/>
            <w:vMerge/>
            <w:vAlign w:val="center"/>
          </w:tcPr>
          <w:p w:rsidR="001815F3" w:rsidRDefault="001815F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481" w:type="dxa"/>
            <w:vAlign w:val="center"/>
          </w:tcPr>
          <w:p w:rsidR="001815F3" w:rsidRDefault="001815F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</w:t>
            </w:r>
          </w:p>
        </w:tc>
      </w:tr>
      <w:tr w:rsidR="00181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030" w:type="dxa"/>
            <w:vAlign w:val="center"/>
          </w:tcPr>
          <w:p w:rsidR="001815F3" w:rsidRDefault="001815F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81" w:type="dxa"/>
            <w:vAlign w:val="center"/>
          </w:tcPr>
          <w:p w:rsidR="001815F3" w:rsidRDefault="001815F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1815F3" w:rsidRDefault="001815F3">
      <w:pPr>
        <w:wordWrap w:val="0"/>
        <w:overflowPunct w:val="0"/>
        <w:autoSpaceDE w:val="0"/>
        <w:autoSpaceDN w:val="0"/>
      </w:pPr>
    </w:p>
    <w:sectPr w:rsidR="001815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29" w:rsidRDefault="00C72F29" w:rsidP="0066539D">
      <w:r>
        <w:separator/>
      </w:r>
    </w:p>
  </w:endnote>
  <w:endnote w:type="continuationSeparator" w:id="0">
    <w:p w:rsidR="00C72F29" w:rsidRDefault="00C72F29" w:rsidP="006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29" w:rsidRDefault="00C72F29" w:rsidP="0066539D">
      <w:r>
        <w:separator/>
      </w:r>
    </w:p>
  </w:footnote>
  <w:footnote w:type="continuationSeparator" w:id="0">
    <w:p w:rsidR="00C72F29" w:rsidRDefault="00C72F29" w:rsidP="0066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3"/>
    <w:rsid w:val="001815F3"/>
    <w:rsid w:val="002F5FC3"/>
    <w:rsid w:val="006450DB"/>
    <w:rsid w:val="0066539D"/>
    <w:rsid w:val="006B3C5F"/>
    <w:rsid w:val="008255EA"/>
    <w:rsid w:val="00AE1892"/>
    <w:rsid w:val="00C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2A702C-68FB-4C80-B855-98A4F227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IN160163</cp:lastModifiedBy>
  <cp:revision>2</cp:revision>
  <dcterms:created xsi:type="dcterms:W3CDTF">2022-06-21T02:32:00Z</dcterms:created>
  <dcterms:modified xsi:type="dcterms:W3CDTF">2022-06-21T02:32:00Z</dcterms:modified>
</cp:coreProperties>
</file>