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9" w:rsidRDefault="002134C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p w:rsidR="002134C9" w:rsidRDefault="002134C9">
      <w:pPr>
        <w:wordWrap w:val="0"/>
        <w:overflowPunct w:val="0"/>
        <w:autoSpaceDE w:val="0"/>
        <w:autoSpaceDN w:val="0"/>
      </w:pPr>
    </w:p>
    <w:p w:rsidR="002134C9" w:rsidRDefault="002134C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0"/>
        </w:rPr>
        <w:t>公共下水道使用開始等届出</w:t>
      </w:r>
      <w:r>
        <w:rPr>
          <w:rFonts w:hint="eastAsia"/>
        </w:rPr>
        <w:t>書</w:t>
      </w:r>
    </w:p>
    <w:p w:rsidR="002134C9" w:rsidRDefault="002134C9">
      <w:pPr>
        <w:wordWrap w:val="0"/>
        <w:overflowPunct w:val="0"/>
        <w:autoSpaceDE w:val="0"/>
        <w:autoSpaceDN w:val="0"/>
      </w:pPr>
    </w:p>
    <w:p w:rsidR="002134C9" w:rsidRDefault="002134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134C9" w:rsidRDefault="002134C9">
      <w:pPr>
        <w:wordWrap w:val="0"/>
        <w:overflowPunct w:val="0"/>
        <w:autoSpaceDE w:val="0"/>
        <w:autoSpaceDN w:val="0"/>
      </w:pPr>
    </w:p>
    <w:p w:rsidR="002134C9" w:rsidRDefault="002134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三川町長　　　　殿</w:t>
      </w:r>
    </w:p>
    <w:p w:rsidR="002134C9" w:rsidRDefault="002134C9">
      <w:pPr>
        <w:wordWrap w:val="0"/>
        <w:overflowPunct w:val="0"/>
        <w:autoSpaceDE w:val="0"/>
        <w:autoSpaceDN w:val="0"/>
      </w:pPr>
    </w:p>
    <w:p w:rsidR="002134C9" w:rsidRDefault="002134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届出者住所　　　　　　　　　</w:t>
      </w:r>
    </w:p>
    <w:p w:rsidR="002134C9" w:rsidRDefault="002134C9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337"/>
      </w:tblGrid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250" w:type="dxa"/>
            <w:vAlign w:val="center"/>
          </w:tcPr>
          <w:p w:rsidR="002134C9" w:rsidRDefault="0051079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40640</wp:posOffset>
                      </wp:positionV>
                      <wp:extent cx="1628775" cy="318135"/>
                      <wp:effectExtent l="0" t="0" r="28575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18135"/>
                              </a:xfrm>
                              <a:prstGeom prst="bracketPair">
                                <a:avLst>
                                  <a:gd name="adj" fmla="val 133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EE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2pt;margin-top:3.2pt;width:128.2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" o:allowincell="f" adj="2873" strokeweight=".5pt"/>
                  </w:pict>
                </mc:Fallback>
              </mc:AlternateContent>
            </w:r>
            <w:r w:rsidR="002134C9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氏名又は名称及び法人にあってはその代表者名</w:t>
            </w:r>
          </w:p>
        </w:tc>
      </w:tr>
    </w:tbl>
    <w:p w:rsidR="002134C9" w:rsidRPr="00F45ACD" w:rsidRDefault="00BE0F9A">
      <w:pPr>
        <w:wordWrap w:val="0"/>
        <w:overflowPunct w:val="0"/>
        <w:autoSpaceDE w:val="0"/>
        <w:autoSpaceDN w:val="0"/>
        <w:ind w:right="420"/>
        <w:jc w:val="right"/>
      </w:pPr>
      <w:r w:rsidRPr="00F45ACD">
        <w:rPr>
          <w:rFonts w:hint="eastAsia"/>
        </w:rPr>
        <w:t xml:space="preserve">　</w:t>
      </w:r>
    </w:p>
    <w:p w:rsidR="002134C9" w:rsidRDefault="002134C9">
      <w:pPr>
        <w:wordWrap w:val="0"/>
        <w:overflowPunct w:val="0"/>
        <w:autoSpaceDE w:val="0"/>
        <w:autoSpaceDN w:val="0"/>
      </w:pPr>
    </w:p>
    <w:p w:rsidR="002134C9" w:rsidRDefault="002134C9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4"/>
        <w:gridCol w:w="462"/>
        <w:gridCol w:w="4479"/>
      </w:tblGrid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/>
        </w:trPr>
        <w:tc>
          <w:tcPr>
            <w:tcW w:w="3584" w:type="dxa"/>
            <w:vAlign w:val="center"/>
          </w:tcPr>
          <w:p w:rsidR="002134C9" w:rsidRDefault="002134C9" w:rsidP="00394A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次のとおり公共下水道の使用を</w:t>
            </w:r>
          </w:p>
        </w:tc>
        <w:tc>
          <w:tcPr>
            <w:tcW w:w="462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開始</w:t>
            </w:r>
          </w:p>
          <w:p w:rsidR="002134C9" w:rsidRDefault="002134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</w:t>
            </w:r>
          </w:p>
          <w:p w:rsidR="002134C9" w:rsidRDefault="002134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廃止</w:t>
            </w:r>
          </w:p>
        </w:tc>
        <w:tc>
          <w:tcPr>
            <w:tcW w:w="4479" w:type="dxa"/>
            <w:vAlign w:val="center"/>
          </w:tcPr>
          <w:p w:rsidR="00394AF6" w:rsidRDefault="00394AF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3810</wp:posOffset>
                      </wp:positionV>
                      <wp:extent cx="409575" cy="488315"/>
                      <wp:effectExtent l="0" t="0" r="28575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8315"/>
                              </a:xfrm>
                              <a:prstGeom prst="bracketPair">
                                <a:avLst>
                                  <a:gd name="adj" fmla="val 133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D4968" id="AutoShape 3" o:spid="_x0000_s1026" type="#_x0000_t185" style="position:absolute;left:0;text-align:left;margin-left:-28.6pt;margin-top:.3pt;width:32.25pt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qDiAIAACA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" o:allowincell="f" adj="2873" strokeweight=".5pt"/>
                  </w:pict>
                </mc:Fallback>
              </mc:AlternateContent>
            </w:r>
            <w:r w:rsidR="002134C9">
              <w:rPr>
                <w:rFonts w:hint="eastAsia"/>
              </w:rPr>
              <w:t xml:space="preserve">　</w:t>
            </w:r>
          </w:p>
          <w:p w:rsidR="002134C9" w:rsidRDefault="002134C9" w:rsidP="00394AF6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したので、三川町下水道条例第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</w:t>
            </w:r>
          </w:p>
        </w:tc>
      </w:tr>
    </w:tbl>
    <w:p w:rsidR="002134C9" w:rsidRDefault="002134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08"/>
        <w:gridCol w:w="1540"/>
        <w:gridCol w:w="1875"/>
        <w:gridCol w:w="1540"/>
      </w:tblGrid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4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排水設備等検査済証交付番号</w:t>
            </w: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第　　　　　号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4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三川町大字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4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開</w:t>
            </w:r>
            <w:r>
              <w:rPr>
                <w:rFonts w:hint="eastAsia"/>
              </w:rPr>
              <w:t>始、</w:t>
            </w:r>
            <w:r>
              <w:rPr>
                <w:rFonts w:hint="eastAsia"/>
                <w:spacing w:val="80"/>
              </w:rPr>
              <w:t>廃</w:t>
            </w:r>
            <w:r>
              <w:rPr>
                <w:rFonts w:hint="eastAsia"/>
              </w:rPr>
              <w:t>止、再開年月日</w:t>
            </w: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4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80"/>
              </w:rPr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月　　日から　　　年　　月　　日まで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4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上水道</w:t>
            </w:r>
            <w:r>
              <w:t>(</w:t>
            </w:r>
            <w:r>
              <w:rPr>
                <w:rFonts w:hint="eastAsia"/>
              </w:rPr>
              <w:t>家事、事業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84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708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一般家庭</w:t>
            </w:r>
          </w:p>
        </w:tc>
        <w:tc>
          <w:tcPr>
            <w:tcW w:w="1540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875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会社、団体</w:t>
            </w:r>
          </w:p>
        </w:tc>
        <w:tc>
          <w:tcPr>
            <w:tcW w:w="1540" w:type="dxa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848" w:type="dxa"/>
            <w:vMerge w:val="restart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60"/>
              </w:rPr>
              <w:t>借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  <w:spacing w:val="60"/>
              </w:rPr>
              <w:t>間借</w:t>
            </w:r>
            <w:r>
              <w:rPr>
                <w:rFonts w:hint="eastAsia"/>
              </w:rPr>
              <w:t>の場合の排水設備の所有者</w:t>
            </w: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住所</w:t>
            </w:r>
          </w:p>
        </w:tc>
      </w:tr>
      <w:tr w:rsidR="00213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848" w:type="dxa"/>
            <w:vMerge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6663" w:type="dxa"/>
            <w:gridSpan w:val="4"/>
            <w:vAlign w:val="center"/>
          </w:tcPr>
          <w:p w:rsidR="002134C9" w:rsidRDefault="002134C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</w:t>
            </w:r>
          </w:p>
        </w:tc>
      </w:tr>
    </w:tbl>
    <w:p w:rsidR="002134C9" w:rsidRDefault="002134C9">
      <w:pPr>
        <w:wordWrap w:val="0"/>
        <w:overflowPunct w:val="0"/>
        <w:autoSpaceDE w:val="0"/>
        <w:autoSpaceDN w:val="0"/>
      </w:pPr>
    </w:p>
    <w:sectPr w:rsidR="002134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F5" w:rsidRDefault="00E83DF5" w:rsidP="0066539D">
      <w:r>
        <w:separator/>
      </w:r>
    </w:p>
  </w:endnote>
  <w:endnote w:type="continuationSeparator" w:id="0">
    <w:p w:rsidR="00E83DF5" w:rsidRDefault="00E83DF5" w:rsidP="006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F5" w:rsidRDefault="00E83DF5" w:rsidP="0066539D">
      <w:r>
        <w:separator/>
      </w:r>
    </w:p>
  </w:footnote>
  <w:footnote w:type="continuationSeparator" w:id="0">
    <w:p w:rsidR="00E83DF5" w:rsidRDefault="00E83DF5" w:rsidP="0066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9"/>
    <w:rsid w:val="002134C9"/>
    <w:rsid w:val="00394AF6"/>
    <w:rsid w:val="00510797"/>
    <w:rsid w:val="0066539D"/>
    <w:rsid w:val="008D6ECC"/>
    <w:rsid w:val="00B86E68"/>
    <w:rsid w:val="00BC0E61"/>
    <w:rsid w:val="00BE0F9A"/>
    <w:rsid w:val="00CC1346"/>
    <w:rsid w:val="00E83DF5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E3405"/>
  <w14:defaultImageDpi w14:val="0"/>
  <w15:docId w15:val="{592FD28F-03F0-4625-8BC8-CBF4751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IN160163</cp:lastModifiedBy>
  <cp:revision>3</cp:revision>
  <dcterms:created xsi:type="dcterms:W3CDTF">2022-06-21T02:30:00Z</dcterms:created>
  <dcterms:modified xsi:type="dcterms:W3CDTF">2022-06-21T02:32:00Z</dcterms:modified>
</cp:coreProperties>
</file>