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6" w:rsidRPr="002F3C12" w:rsidRDefault="00912E76" w:rsidP="002F3C12">
      <w:pPr>
        <w:wordWrap w:val="0"/>
        <w:rPr>
          <w:rFonts w:hAnsi="ＭＳ 明朝"/>
        </w:rPr>
      </w:pPr>
      <w:bookmarkStart w:id="0" w:name="_GoBack"/>
      <w:bookmarkEnd w:id="0"/>
      <w:r w:rsidRPr="002F3C12">
        <w:rPr>
          <w:rFonts w:hAnsi="ＭＳ 明朝" w:hint="eastAsia"/>
        </w:rPr>
        <w:t>様式第</w:t>
      </w:r>
      <w:r w:rsidRPr="002F3C12">
        <w:rPr>
          <w:rFonts w:hAnsi="ＭＳ 明朝"/>
        </w:rPr>
        <w:t>7</w:t>
      </w:r>
      <w:r w:rsidRPr="002F3C12">
        <w:rPr>
          <w:rFonts w:hAnsi="ＭＳ 明朝" w:hint="eastAsia"/>
        </w:rPr>
        <w:t>号</w:t>
      </w:r>
    </w:p>
    <w:p w:rsidR="00912E76" w:rsidRDefault="00912E76">
      <w:pPr>
        <w:wordWrap w:val="0"/>
        <w:overflowPunct w:val="0"/>
        <w:autoSpaceDE w:val="0"/>
        <w:autoSpaceDN w:val="0"/>
      </w:pPr>
    </w:p>
    <w:p w:rsidR="00912E76" w:rsidRDefault="00912E7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除害施設新設等工事完了</w:t>
      </w:r>
      <w:r>
        <w:rPr>
          <w:rFonts w:hint="eastAsia"/>
        </w:rPr>
        <w:t>届</w:t>
      </w:r>
    </w:p>
    <w:p w:rsidR="00912E76" w:rsidRDefault="00912E76">
      <w:pPr>
        <w:wordWrap w:val="0"/>
        <w:overflowPunct w:val="0"/>
        <w:autoSpaceDE w:val="0"/>
        <w:autoSpaceDN w:val="0"/>
      </w:pPr>
    </w:p>
    <w:p w:rsidR="00912E76" w:rsidRDefault="00912E7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12E76" w:rsidRDefault="00912E76">
      <w:pPr>
        <w:wordWrap w:val="0"/>
        <w:overflowPunct w:val="0"/>
        <w:autoSpaceDE w:val="0"/>
        <w:autoSpaceDN w:val="0"/>
      </w:pPr>
    </w:p>
    <w:p w:rsidR="00912E76" w:rsidRDefault="00912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三川町長　　　　殿</w:t>
      </w:r>
    </w:p>
    <w:p w:rsidR="00912E76" w:rsidRDefault="00912E76">
      <w:pPr>
        <w:wordWrap w:val="0"/>
        <w:overflowPunct w:val="0"/>
        <w:autoSpaceDE w:val="0"/>
        <w:autoSpaceDN w:val="0"/>
      </w:pPr>
    </w:p>
    <w:p w:rsidR="00912E76" w:rsidRDefault="00912E7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住所　　　　　　　　　</w:t>
      </w:r>
    </w:p>
    <w:p w:rsidR="00912E76" w:rsidRDefault="00912E7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　</w:t>
      </w:r>
      <w:r w:rsidR="00574734" w:rsidRPr="000F7564">
        <w:rPr>
          <w:rFonts w:hint="eastAsia"/>
        </w:rPr>
        <w:t xml:space="preserve">　</w:t>
      </w:r>
    </w:p>
    <w:p w:rsidR="00912E76" w:rsidRDefault="00912E76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</w:t>
      </w:r>
      <w:r>
        <w:t>)</w:t>
      </w:r>
    </w:p>
    <w:p w:rsidR="00912E76" w:rsidRDefault="00912E76">
      <w:pPr>
        <w:wordWrap w:val="0"/>
        <w:overflowPunct w:val="0"/>
        <w:autoSpaceDE w:val="0"/>
        <w:autoSpaceDN w:val="0"/>
      </w:pPr>
    </w:p>
    <w:p w:rsidR="00912E76" w:rsidRDefault="00912E7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三川町下水道条例第</w:t>
      </w:r>
      <w:r>
        <w:t>9</w:t>
      </w:r>
      <w:r>
        <w:rPr>
          <w:rFonts w:hint="eastAsia"/>
        </w:rPr>
        <w:t>条及び第</w:t>
      </w:r>
      <w:r>
        <w:t>10</w:t>
      </w:r>
      <w:r>
        <w:rPr>
          <w:rFonts w:hint="eastAsia"/>
        </w:rPr>
        <w:t>条に規定する除害施設の新設等の工事が完了したので、届け出ます。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980"/>
        <w:gridCol w:w="308"/>
        <w:gridCol w:w="1904"/>
        <w:gridCol w:w="713"/>
        <w:gridCol w:w="252"/>
        <w:gridCol w:w="532"/>
        <w:gridCol w:w="1400"/>
      </w:tblGrid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422" w:type="dxa"/>
            <w:vMerge w:val="restart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新設等承認の年月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1288" w:type="dxa"/>
            <w:gridSpan w:val="2"/>
            <w:vMerge w:val="restart"/>
            <w:tcBorders>
              <w:right w:val="nil"/>
            </w:tcBorders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新設等承認年月日</w:t>
            </w:r>
          </w:p>
        </w:tc>
        <w:tc>
          <w:tcPr>
            <w:tcW w:w="2869" w:type="dxa"/>
            <w:gridSpan w:val="3"/>
            <w:vMerge w:val="restart"/>
            <w:tcBorders>
              <w:left w:val="nil"/>
            </w:tcBorders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2" w:type="dxa"/>
            <w:gridSpan w:val="2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承認番</w:t>
            </w:r>
            <w:r>
              <w:rPr>
                <w:rFonts w:hint="eastAsia"/>
              </w:rPr>
              <w:t>号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2422" w:type="dxa"/>
            <w:vMerge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88" w:type="dxa"/>
            <w:gridSpan w:val="2"/>
            <w:vMerge/>
            <w:tcBorders>
              <w:right w:val="nil"/>
            </w:tcBorders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69" w:type="dxa"/>
            <w:gridSpan w:val="3"/>
            <w:vMerge/>
            <w:tcBorders>
              <w:left w:val="nil"/>
            </w:tcBorders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32" w:type="dxa"/>
            <w:gridSpan w:val="2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2422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57" w:type="dxa"/>
            <w:gridSpan w:val="5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三川町大字</w:t>
            </w:r>
          </w:p>
        </w:tc>
        <w:tc>
          <w:tcPr>
            <w:tcW w:w="532" w:type="dxa"/>
            <w:textDirection w:val="tbRlV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1400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新設・増設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422" w:type="dxa"/>
            <w:vMerge w:val="restart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089" w:type="dxa"/>
            <w:gridSpan w:val="7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名称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2422" w:type="dxa"/>
            <w:vMerge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089" w:type="dxa"/>
            <w:gridSpan w:val="7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422" w:type="dxa"/>
            <w:vMerge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089" w:type="dxa"/>
            <w:gridSpan w:val="7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代表者　　　　　　　　　　　　　　　　　　　　　　　</w:t>
            </w:r>
            <w:r w:rsidR="00574734" w:rsidRPr="000F7564">
              <w:rPr>
                <w:rFonts w:hint="eastAsia"/>
              </w:rPr>
              <w:t xml:space="preserve">　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2422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089" w:type="dxa"/>
            <w:gridSpan w:val="7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着工　　年　　月　　日　　完成　　年　　月　　日</w:t>
            </w:r>
          </w:p>
        </w:tc>
      </w:tr>
      <w:tr w:rsidR="00912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2422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町の検査に立会う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980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技術者</w:t>
            </w:r>
          </w:p>
        </w:tc>
        <w:tc>
          <w:tcPr>
            <w:tcW w:w="2212" w:type="dxa"/>
            <w:gridSpan w:val="2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</w:t>
            </w:r>
          </w:p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13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84" w:type="dxa"/>
            <w:gridSpan w:val="3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2E76" w:rsidRDefault="00912E76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※　使用材料を記入した完了図を添付すること。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728"/>
        <w:gridCol w:w="728"/>
        <w:gridCol w:w="1974"/>
        <w:gridCol w:w="1448"/>
        <w:gridCol w:w="1449"/>
      </w:tblGrid>
      <w:tr w:rsidR="00912E76" w:rsidTr="00C90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640" w:type="dxa"/>
            <w:gridSpan w:val="4"/>
            <w:vMerge w:val="restart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  <w:spacing w:val="6"/>
              </w:rPr>
              <w:t xml:space="preserve">　上記工事の完了検査を実施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10"/>
              </w:rPr>
              <w:t>てよろしい</w:t>
            </w:r>
            <w:r>
              <w:rPr>
                <w:rFonts w:hint="eastAsia"/>
              </w:rPr>
              <w:t>か。</w:t>
            </w:r>
          </w:p>
        </w:tc>
        <w:tc>
          <w:tcPr>
            <w:tcW w:w="1974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897" w:type="dxa"/>
            <w:gridSpan w:val="2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12E76" w:rsidTr="00C90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640" w:type="dxa"/>
            <w:gridSpan w:val="4"/>
            <w:vMerge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897" w:type="dxa"/>
            <w:gridSpan w:val="2"/>
            <w:vAlign w:val="center"/>
          </w:tcPr>
          <w:p w:rsidR="00912E76" w:rsidRDefault="00912E7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90F25" w:rsidTr="000B5D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728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56" w:type="dxa"/>
            <w:vAlign w:val="center"/>
          </w:tcPr>
          <w:p w:rsidR="00C90F25" w:rsidRPr="00C90F25" w:rsidRDefault="00C90F25" w:rsidP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補佐・主査・係長</w:t>
            </w:r>
          </w:p>
        </w:tc>
        <w:tc>
          <w:tcPr>
            <w:tcW w:w="728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28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974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検査実施年月日</w:t>
            </w:r>
          </w:p>
        </w:tc>
        <w:tc>
          <w:tcPr>
            <w:tcW w:w="2897" w:type="dxa"/>
            <w:gridSpan w:val="2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90F25" w:rsidTr="0013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728" w:type="dxa"/>
            <w:vMerge w:val="restart"/>
            <w:vAlign w:val="center"/>
          </w:tcPr>
          <w:p w:rsidR="00C90F25" w:rsidRDefault="00C90F25" w:rsidP="001346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56" w:type="dxa"/>
            <w:vMerge w:val="restart"/>
            <w:vAlign w:val="center"/>
          </w:tcPr>
          <w:p w:rsidR="00C90F25" w:rsidRDefault="00C90F25" w:rsidP="001346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 w:rsidR="00C90F25" w:rsidRDefault="00C90F25" w:rsidP="001346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 w:rsidR="00C90F25" w:rsidRDefault="00C90F25" w:rsidP="001346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4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1448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受命印</w:t>
            </w:r>
          </w:p>
        </w:tc>
        <w:tc>
          <w:tcPr>
            <w:tcW w:w="1449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検査済印</w:t>
            </w:r>
          </w:p>
        </w:tc>
      </w:tr>
      <w:tr w:rsidR="00C90F25" w:rsidTr="00C90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/>
        </w:trPr>
        <w:tc>
          <w:tcPr>
            <w:tcW w:w="728" w:type="dxa"/>
            <w:vMerge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4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C90F25" w:rsidRDefault="00C90F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2E76" w:rsidRDefault="00912E76">
      <w:pPr>
        <w:wordWrap w:val="0"/>
        <w:overflowPunct w:val="0"/>
        <w:autoSpaceDE w:val="0"/>
        <w:autoSpaceDN w:val="0"/>
      </w:pPr>
    </w:p>
    <w:sectPr w:rsidR="00912E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C4" w:rsidRDefault="00E772C4" w:rsidP="0066539D">
      <w:r>
        <w:separator/>
      </w:r>
    </w:p>
  </w:endnote>
  <w:endnote w:type="continuationSeparator" w:id="0">
    <w:p w:rsidR="00E772C4" w:rsidRDefault="00E772C4" w:rsidP="006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C4" w:rsidRDefault="00E772C4" w:rsidP="0066539D">
      <w:r>
        <w:separator/>
      </w:r>
    </w:p>
  </w:footnote>
  <w:footnote w:type="continuationSeparator" w:id="0">
    <w:p w:rsidR="00E772C4" w:rsidRDefault="00E772C4" w:rsidP="006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6"/>
    <w:rsid w:val="000B5D46"/>
    <w:rsid w:val="000F7564"/>
    <w:rsid w:val="00100BDA"/>
    <w:rsid w:val="001346C1"/>
    <w:rsid w:val="00263231"/>
    <w:rsid w:val="002F3C12"/>
    <w:rsid w:val="003C7D5E"/>
    <w:rsid w:val="00440043"/>
    <w:rsid w:val="005026A8"/>
    <w:rsid w:val="00574734"/>
    <w:rsid w:val="0066539D"/>
    <w:rsid w:val="007439A2"/>
    <w:rsid w:val="00870773"/>
    <w:rsid w:val="00912E76"/>
    <w:rsid w:val="00955BFF"/>
    <w:rsid w:val="00C90F25"/>
    <w:rsid w:val="00D8238E"/>
    <w:rsid w:val="00E3742D"/>
    <w:rsid w:val="00E772C4"/>
    <w:rsid w:val="00E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CB916-32DE-48A0-B863-F5A562FC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IN160163</cp:lastModifiedBy>
  <cp:revision>2</cp:revision>
  <dcterms:created xsi:type="dcterms:W3CDTF">2022-06-21T02:30:00Z</dcterms:created>
  <dcterms:modified xsi:type="dcterms:W3CDTF">2022-06-21T02:30:00Z</dcterms:modified>
</cp:coreProperties>
</file>