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ED" w:rsidRDefault="003D13E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3D13ED" w:rsidRDefault="003D13E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排水設備等確認申請書</w:t>
      </w:r>
    </w:p>
    <w:p w:rsidR="003D13ED" w:rsidRDefault="003D13E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D13ED" w:rsidRDefault="003D13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三川町長　　　　殿</w:t>
      </w:r>
    </w:p>
    <w:p w:rsidR="003D13ED" w:rsidRDefault="003D13E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申請者住所　　　　　　　　　</w:t>
      </w:r>
    </w:p>
    <w:p w:rsidR="003D13ED" w:rsidRDefault="003D13E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　　　　　　　　</w:t>
      </w:r>
      <w:r w:rsidR="00CE3BE4" w:rsidRPr="00172B6B">
        <w:rPr>
          <w:rFonts w:hint="eastAsia"/>
        </w:rPr>
        <w:t xml:space="preserve">　</w:t>
      </w:r>
    </w:p>
    <w:p w:rsidR="003D13ED" w:rsidRDefault="003D13ED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 xml:space="preserve">) </w:t>
      </w:r>
    </w:p>
    <w:p w:rsidR="003D13ED" w:rsidRDefault="003D13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排水設備等の計画確認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を受けたいので申請いたします。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218"/>
        <w:gridCol w:w="980"/>
        <w:gridCol w:w="966"/>
        <w:gridCol w:w="112"/>
        <w:gridCol w:w="375"/>
        <w:gridCol w:w="376"/>
        <w:gridCol w:w="369"/>
        <w:gridCol w:w="7"/>
        <w:gridCol w:w="376"/>
        <w:gridCol w:w="107"/>
        <w:gridCol w:w="269"/>
        <w:gridCol w:w="220"/>
        <w:gridCol w:w="156"/>
        <w:gridCol w:w="376"/>
        <w:gridCol w:w="1176"/>
        <w:gridCol w:w="952"/>
      </w:tblGrid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694" w:type="dxa"/>
            <w:gridSpan w:val="2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3668" w:type="dxa"/>
            <w:gridSpan w:val="9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設、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設、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  <w:tc>
          <w:tcPr>
            <w:tcW w:w="3149" w:type="dxa"/>
            <w:gridSpan w:val="6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個人用、</w:t>
            </w:r>
            <w:r>
              <w:rPr>
                <w:rFonts w:hint="eastAsia"/>
                <w:spacing w:val="105"/>
              </w:rPr>
              <w:t>共</w:t>
            </w:r>
            <w:r>
              <w:rPr>
                <w:rFonts w:hint="eastAsia"/>
              </w:rPr>
              <w:t>同、事業用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694" w:type="dxa"/>
            <w:gridSpan w:val="2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17" w:type="dxa"/>
            <w:gridSpan w:val="15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三川町大字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694" w:type="dxa"/>
            <w:gridSpan w:val="2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817" w:type="dxa"/>
            <w:gridSpan w:val="15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上水道</w:t>
            </w:r>
            <w:r>
              <w:t>(</w:t>
            </w:r>
            <w:r>
              <w:rPr>
                <w:rFonts w:hint="eastAsia"/>
              </w:rPr>
              <w:t>専用、共同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694" w:type="dxa"/>
            <w:gridSpan w:val="2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817" w:type="dxa"/>
            <w:gridSpan w:val="15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着工　　年　　月　　日　～　完成　　年　　月　　日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694" w:type="dxa"/>
            <w:gridSpan w:val="2"/>
            <w:vMerge w:val="restart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980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966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2" w:type="dxa"/>
            <w:gridSpan w:val="4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手洗</w:t>
            </w:r>
          </w:p>
        </w:tc>
        <w:tc>
          <w:tcPr>
            <w:tcW w:w="979" w:type="dxa"/>
            <w:gridSpan w:val="5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カ所</w:t>
            </w:r>
          </w:p>
        </w:tc>
        <w:tc>
          <w:tcPr>
            <w:tcW w:w="1708" w:type="dxa"/>
            <w:gridSpan w:val="3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その他の水洗</w:t>
            </w:r>
          </w:p>
        </w:tc>
        <w:tc>
          <w:tcPr>
            <w:tcW w:w="952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カ所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694" w:type="dxa"/>
            <w:gridSpan w:val="2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80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台所</w:t>
            </w:r>
          </w:p>
        </w:tc>
        <w:tc>
          <w:tcPr>
            <w:tcW w:w="966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カ所</w:t>
            </w:r>
          </w:p>
        </w:tc>
        <w:tc>
          <w:tcPr>
            <w:tcW w:w="1232" w:type="dxa"/>
            <w:gridSpan w:val="4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979" w:type="dxa"/>
            <w:gridSpan w:val="5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708" w:type="dxa"/>
            <w:gridSpan w:val="3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ます</w:t>
            </w:r>
          </w:p>
        </w:tc>
        <w:tc>
          <w:tcPr>
            <w:tcW w:w="952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カ所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694" w:type="dxa"/>
            <w:gridSpan w:val="2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80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洗面所</w:t>
            </w:r>
          </w:p>
        </w:tc>
        <w:tc>
          <w:tcPr>
            <w:tcW w:w="966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カ所</w:t>
            </w:r>
          </w:p>
        </w:tc>
        <w:tc>
          <w:tcPr>
            <w:tcW w:w="1232" w:type="dxa"/>
            <w:gridSpan w:val="4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大便器</w:t>
            </w:r>
          </w:p>
        </w:tc>
        <w:tc>
          <w:tcPr>
            <w:tcW w:w="979" w:type="dxa"/>
            <w:gridSpan w:val="5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708" w:type="dxa"/>
            <w:gridSpan w:val="3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排水土地面積</w:t>
            </w:r>
          </w:p>
        </w:tc>
        <w:tc>
          <w:tcPr>
            <w:tcW w:w="952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694" w:type="dxa"/>
            <w:gridSpan w:val="2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80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浴室</w:t>
            </w:r>
          </w:p>
        </w:tc>
        <w:tc>
          <w:tcPr>
            <w:tcW w:w="966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カ所</w:t>
            </w:r>
          </w:p>
        </w:tc>
        <w:tc>
          <w:tcPr>
            <w:tcW w:w="1232" w:type="dxa"/>
            <w:gridSpan w:val="4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両用便器</w:t>
            </w:r>
          </w:p>
        </w:tc>
        <w:tc>
          <w:tcPr>
            <w:tcW w:w="979" w:type="dxa"/>
            <w:gridSpan w:val="5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708" w:type="dxa"/>
            <w:gridSpan w:val="3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給水管口径</w:t>
            </w:r>
          </w:p>
        </w:tc>
        <w:tc>
          <w:tcPr>
            <w:tcW w:w="952" w:type="dxa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m/m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" w:type="dxa"/>
            <w:vMerge w:val="restart"/>
            <w:textDirection w:val="tbRlV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工事に係る承</w:t>
            </w:r>
            <w:r>
              <w:rPr>
                <w:rFonts w:hint="eastAsia"/>
              </w:rPr>
              <w:t>諾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5837" w:type="dxa"/>
            <w:gridSpan w:val="14"/>
            <w:tcBorders>
              <w:bottom w:val="dashed" w:sz="4" w:space="0" w:color="auto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" w:type="dxa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837" w:type="dxa"/>
            <w:gridSpan w:val="14"/>
            <w:tcBorders>
              <w:top w:val="dashed" w:sz="4" w:space="0" w:color="auto"/>
              <w:bottom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  <w:r w:rsidR="00CE3BE4" w:rsidRPr="00172B6B">
              <w:rPr>
                <w:rFonts w:hint="eastAsia"/>
              </w:rPr>
              <w:t xml:space="preserve">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" w:type="dxa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8" w:type="dxa"/>
            <w:gridSpan w:val="2"/>
            <w:vMerge w:val="restart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家屋所有者</w:t>
            </w:r>
          </w:p>
        </w:tc>
        <w:tc>
          <w:tcPr>
            <w:tcW w:w="5837" w:type="dxa"/>
            <w:gridSpan w:val="14"/>
            <w:tcBorders>
              <w:bottom w:val="dashed" w:sz="4" w:space="0" w:color="auto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" w:type="dxa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837" w:type="dxa"/>
            <w:gridSpan w:val="14"/>
            <w:tcBorders>
              <w:top w:val="nil"/>
              <w:bottom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  <w:r w:rsidR="00CE3BE4" w:rsidRPr="00172B6B">
              <w:rPr>
                <w:rFonts w:hint="eastAsia"/>
              </w:rPr>
              <w:t xml:space="preserve">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" w:type="dxa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8" w:type="dxa"/>
            <w:gridSpan w:val="2"/>
            <w:vMerge w:val="restart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排水設備所有者</w:t>
            </w:r>
          </w:p>
        </w:tc>
        <w:tc>
          <w:tcPr>
            <w:tcW w:w="5837" w:type="dxa"/>
            <w:gridSpan w:val="14"/>
            <w:tcBorders>
              <w:bottom w:val="dashed" w:sz="4" w:space="0" w:color="auto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" w:type="dxa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8" w:type="dxa"/>
            <w:gridSpan w:val="2"/>
            <w:vMerge/>
            <w:tcBorders>
              <w:bottom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837" w:type="dxa"/>
            <w:gridSpan w:val="14"/>
            <w:tcBorders>
              <w:top w:val="nil"/>
              <w:bottom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  <w:r w:rsidR="00CE3BE4" w:rsidRPr="00172B6B">
              <w:rPr>
                <w:rFonts w:hint="eastAsia"/>
              </w:rPr>
              <w:t xml:space="preserve">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/>
        </w:trPr>
        <w:tc>
          <w:tcPr>
            <w:tcW w:w="476" w:type="dxa"/>
            <w:vMerge w:val="restart"/>
            <w:textDirection w:val="tbRlV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5837" w:type="dxa"/>
            <w:gridSpan w:val="14"/>
            <w:tcBorders>
              <w:bottom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/>
        </w:trPr>
        <w:tc>
          <w:tcPr>
            <w:tcW w:w="476" w:type="dxa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8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837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氏名又は名称</w:t>
            </w:r>
          </w:p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代表者名　　　　　　　　　　　　　　　　　　　　</w:t>
            </w:r>
            <w:r w:rsidR="00CE3BE4" w:rsidRPr="00172B6B">
              <w:rPr>
                <w:rFonts w:hint="eastAsia"/>
              </w:rPr>
              <w:t xml:space="preserve">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" w:type="dxa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8" w:type="dxa"/>
            <w:gridSpan w:val="2"/>
            <w:vMerge w:val="restart"/>
            <w:tcBorders>
              <w:top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10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7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" w:type="dxa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837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" w:type="dxa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837" w:type="dxa"/>
            <w:gridSpan w:val="14"/>
            <w:tcBorders>
              <w:top w:val="nil"/>
            </w:tcBorders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  <w:r w:rsidR="00CE3BE4" w:rsidRPr="00172B6B">
              <w:rPr>
                <w:rFonts w:hint="eastAsia"/>
              </w:rPr>
              <w:t xml:space="preserve">　</w:t>
            </w:r>
          </w:p>
        </w:tc>
      </w:tr>
      <w:tr w:rsidR="003D1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674" w:type="dxa"/>
            <w:gridSpan w:val="3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融資あっ旋希望の有無</w:t>
            </w:r>
          </w:p>
        </w:tc>
        <w:tc>
          <w:tcPr>
            <w:tcW w:w="5837" w:type="dxa"/>
            <w:gridSpan w:val="14"/>
            <w:vAlign w:val="center"/>
          </w:tcPr>
          <w:p w:rsidR="003D13ED" w:rsidRDefault="003D13E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　　　　　　　　　無</w:t>
            </w:r>
          </w:p>
        </w:tc>
      </w:tr>
    </w:tbl>
    <w:p w:rsidR="003D13ED" w:rsidRDefault="003D13ED">
      <w:pPr>
        <w:wordWrap w:val="0"/>
        <w:overflowPunct w:val="0"/>
        <w:autoSpaceDE w:val="0"/>
        <w:autoSpaceDN w:val="0"/>
      </w:pPr>
    </w:p>
    <w:sectPr w:rsidR="003D13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04" w:rsidRDefault="001A6104" w:rsidP="0066539D">
      <w:r>
        <w:separator/>
      </w:r>
    </w:p>
  </w:endnote>
  <w:endnote w:type="continuationSeparator" w:id="0">
    <w:p w:rsidR="001A6104" w:rsidRDefault="001A6104" w:rsidP="006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04" w:rsidRDefault="001A6104" w:rsidP="0066539D">
      <w:r>
        <w:separator/>
      </w:r>
    </w:p>
  </w:footnote>
  <w:footnote w:type="continuationSeparator" w:id="0">
    <w:p w:rsidR="001A6104" w:rsidRDefault="001A6104" w:rsidP="0066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D"/>
    <w:rsid w:val="000179E8"/>
    <w:rsid w:val="00172B6B"/>
    <w:rsid w:val="001A6104"/>
    <w:rsid w:val="002E7FC5"/>
    <w:rsid w:val="003D13ED"/>
    <w:rsid w:val="00563635"/>
    <w:rsid w:val="00602A2A"/>
    <w:rsid w:val="0066539D"/>
    <w:rsid w:val="00987839"/>
    <w:rsid w:val="00C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1F3B8A-101A-4134-8570-1D21543F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IN160163</cp:lastModifiedBy>
  <cp:revision>2</cp:revision>
  <dcterms:created xsi:type="dcterms:W3CDTF">2022-06-21T02:28:00Z</dcterms:created>
  <dcterms:modified xsi:type="dcterms:W3CDTF">2022-06-21T02:28:00Z</dcterms:modified>
</cp:coreProperties>
</file>